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D" w:rsidRDefault="00D020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Представлению                    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09 октября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2015 года </w:t>
      </w:r>
      <w:r>
        <w:rPr>
          <w:rFonts w:ascii="Times New Roman" w:hAnsi="Times New Roman"/>
          <w:b/>
          <w:sz w:val="28"/>
          <w:szCs w:val="28"/>
          <w:lang w:eastAsia="ru-RU"/>
        </w:rPr>
        <w:t>№ 9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D0201D" w:rsidRDefault="00D020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 по результатам</w:t>
      </w:r>
    </w:p>
    <w:p w:rsidR="00D0201D" w:rsidRDefault="00D0201D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роведенного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0201D" w:rsidRPr="0021035B" w:rsidRDefault="00D0201D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0201D" w:rsidRDefault="00D0201D" w:rsidP="00295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4F2AC6">
        <w:rPr>
          <w:rFonts w:ascii="Times New Roman" w:hAnsi="Times New Roman"/>
          <w:sz w:val="28"/>
          <w:szCs w:val="28"/>
          <w:lang w:eastAsia="ru-RU"/>
        </w:rPr>
        <w:t>от 09 октября 2015 года № 9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70DE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Озерского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и.о. начальника Управления капитального строительства и благоустройства администрации Озерского городского округа Челябинской области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том, что проект постановления «О внесении изменений в постановление                   от 31.10.2013 № 3408 «Об утверждении муниципальной программы «Благоустройство Озерского городского округа» на 2014 год и на плановый период 2015 и 2016 годов» направлен на согласование                                              в администрацию Озерского городского округа.</w:t>
      </w:r>
    </w:p>
    <w:sectPr w:rsidR="00D0201D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F08EF"/>
    <w:rsid w:val="001C4174"/>
    <w:rsid w:val="001D7B21"/>
    <w:rsid w:val="0020348F"/>
    <w:rsid w:val="0020695A"/>
    <w:rsid w:val="0021035B"/>
    <w:rsid w:val="002951F2"/>
    <w:rsid w:val="002E6E77"/>
    <w:rsid w:val="00304047"/>
    <w:rsid w:val="004B471A"/>
    <w:rsid w:val="004E48E8"/>
    <w:rsid w:val="004F2AC6"/>
    <w:rsid w:val="004F5DA3"/>
    <w:rsid w:val="00534BF6"/>
    <w:rsid w:val="005D2DDF"/>
    <w:rsid w:val="005E46C8"/>
    <w:rsid w:val="00600350"/>
    <w:rsid w:val="00623DEA"/>
    <w:rsid w:val="006E1813"/>
    <w:rsid w:val="007273A8"/>
    <w:rsid w:val="007C1B44"/>
    <w:rsid w:val="00811248"/>
    <w:rsid w:val="0083431E"/>
    <w:rsid w:val="00867BCA"/>
    <w:rsid w:val="00976C81"/>
    <w:rsid w:val="009F70AB"/>
    <w:rsid w:val="00A14630"/>
    <w:rsid w:val="00AD3925"/>
    <w:rsid w:val="00B1579A"/>
    <w:rsid w:val="00B26814"/>
    <w:rsid w:val="00C63694"/>
    <w:rsid w:val="00C862AE"/>
    <w:rsid w:val="00CE7B97"/>
    <w:rsid w:val="00D0201D"/>
    <w:rsid w:val="00D270DE"/>
    <w:rsid w:val="00DF1D9A"/>
    <w:rsid w:val="00E61285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128</Words>
  <Characters>735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6</cp:revision>
  <cp:lastPrinted>2015-08-03T05:27:00Z</cp:lastPrinted>
  <dcterms:created xsi:type="dcterms:W3CDTF">2016-01-27T11:49:00Z</dcterms:created>
  <dcterms:modified xsi:type="dcterms:W3CDTF">2016-01-28T10:49:00Z</dcterms:modified>
</cp:coreProperties>
</file>